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DAE6" w14:textId="77777777" w:rsid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AIWA – Associazione Italiana Welfare Aziendale</w:t>
      </w:r>
    </w:p>
    <w:p w14:paraId="444A9321" w14:textId="77777777" w:rsidR="00F331A8" w:rsidRPr="00F331A8" w:rsidRDefault="00F331A8" w:rsidP="00F331A8">
      <w:pPr>
        <w:rPr>
          <w:rFonts w:ascii="Georgia" w:hAnsi="Georgia"/>
          <w:b/>
          <w:sz w:val="24"/>
          <w:szCs w:val="24"/>
        </w:rPr>
      </w:pPr>
      <w:r w:rsidRPr="00F331A8">
        <w:rPr>
          <w:rFonts w:ascii="Georgia" w:hAnsi="Georgia"/>
          <w:b/>
          <w:sz w:val="24"/>
          <w:szCs w:val="24"/>
        </w:rPr>
        <w:t>Modulo di adesione</w:t>
      </w:r>
    </w:p>
    <w:p w14:paraId="7BFB3034" w14:textId="52DAB2E1" w:rsidR="00F331A8" w:rsidRP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 20</w:t>
      </w:r>
      <w:r w:rsidR="00F61B90">
        <w:rPr>
          <w:rFonts w:ascii="Georgia" w:hAnsi="Georgia"/>
          <w:sz w:val="24"/>
          <w:szCs w:val="24"/>
        </w:rPr>
        <w:t>2</w:t>
      </w:r>
      <w:r w:rsidR="0001765A">
        <w:rPr>
          <w:rFonts w:ascii="Georgia" w:hAnsi="Georgia"/>
          <w:sz w:val="24"/>
          <w:szCs w:val="24"/>
        </w:rPr>
        <w:t>1</w:t>
      </w:r>
    </w:p>
    <w:p w14:paraId="6E752536" w14:textId="77777777" w:rsidR="00F331A8" w:rsidRDefault="00F331A8" w:rsidP="00A2598D">
      <w:pPr>
        <w:tabs>
          <w:tab w:val="center" w:pos="6165"/>
          <w:tab w:val="right" w:pos="90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F217F3B" w14:textId="77777777" w:rsidR="00F331A8" w:rsidRDefault="00F331A8" w:rsidP="00F331A8">
      <w:pPr>
        <w:tabs>
          <w:tab w:val="center" w:pos="6165"/>
          <w:tab w:val="right" w:pos="9070"/>
        </w:tabs>
        <w:ind w:left="326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Alla cortese attenzione di</w:t>
      </w:r>
      <w:r w:rsidR="009B3C0F">
        <w:rPr>
          <w:rFonts w:ascii="Georgia" w:hAnsi="Georgia"/>
          <w:sz w:val="24"/>
          <w:szCs w:val="24"/>
        </w:rPr>
        <w:t>:</w:t>
      </w:r>
    </w:p>
    <w:p w14:paraId="631AC296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Presidente</w:t>
      </w:r>
    </w:p>
    <w:p w14:paraId="14A7F1A0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Assemblea degli Associati</w:t>
      </w:r>
    </w:p>
    <w:p w14:paraId="09ED47A4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Consiglio Direttivo</w:t>
      </w:r>
    </w:p>
    <w:p w14:paraId="6EE2211D" w14:textId="77777777" w:rsidR="00F331A8" w:rsidRDefault="00F331A8" w:rsidP="00F331A8">
      <w:pPr>
        <w:ind w:left="3261"/>
        <w:rPr>
          <w:rFonts w:ascii="Georgia" w:hAnsi="Georgia"/>
          <w:sz w:val="24"/>
          <w:szCs w:val="24"/>
        </w:rPr>
      </w:pPr>
    </w:p>
    <w:p w14:paraId="741D3AC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06433F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 la presente si conferma la volontà di aderire alla Associazione Italiana Welfare Aziendale </w:t>
      </w:r>
      <w:r w:rsidR="007A7A4C">
        <w:rPr>
          <w:rFonts w:ascii="Georgia" w:hAnsi="Georgia"/>
          <w:sz w:val="24"/>
          <w:szCs w:val="24"/>
        </w:rPr>
        <w:t xml:space="preserve">(AIWA) </w:t>
      </w:r>
      <w:r>
        <w:rPr>
          <w:rFonts w:ascii="Georgia" w:hAnsi="Georgia"/>
          <w:sz w:val="24"/>
          <w:szCs w:val="24"/>
        </w:rPr>
        <w:t>per l’anno indicato e, conseguentemente, ad essere iscritti nel Libro degli Associati.</w:t>
      </w:r>
    </w:p>
    <w:p w14:paraId="3F2A5E93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577B110E" w14:textId="77777777" w:rsidR="00D14103" w:rsidRPr="00D14103" w:rsidRDefault="00D14103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RIFERIMENTI LEGALI </w:t>
      </w:r>
    </w:p>
    <w:p w14:paraId="274A3641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6510323A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Denominazione ente: </w:t>
      </w:r>
    </w:p>
    <w:p w14:paraId="3963DA6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C.F. </w:t>
      </w:r>
    </w:p>
    <w:p w14:paraId="46BD5FA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Indirizzo: </w:t>
      </w:r>
    </w:p>
    <w:p w14:paraId="6A0B6E25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Telefono: </w:t>
      </w:r>
    </w:p>
    <w:p w14:paraId="538D7189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</w:t>
      </w:r>
      <w:r w:rsidRPr="00F331A8">
        <w:rPr>
          <w:rFonts w:ascii="Georgia" w:hAnsi="Georgia"/>
          <w:sz w:val="24"/>
          <w:szCs w:val="24"/>
        </w:rPr>
        <w:t>:</w:t>
      </w:r>
    </w:p>
    <w:p w14:paraId="7449646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E9E39EF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7215060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ELENCO DEI REFERENTI</w:t>
      </w:r>
    </w:p>
    <w:p w14:paraId="341568D0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462C9A8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Referente principale designato a seguire le attività dell’associazione</w:t>
      </w:r>
    </w:p>
    <w:p w14:paraId="4CDF008E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2252F3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07910C7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62986056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0AB4B00B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Funzione nell’ente: </w:t>
      </w:r>
    </w:p>
    <w:p w14:paraId="50D23F95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CDE09B4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Altri referenti </w:t>
      </w:r>
      <w:r>
        <w:rPr>
          <w:rFonts w:ascii="Georgia" w:hAnsi="Georgia"/>
          <w:sz w:val="24"/>
          <w:szCs w:val="24"/>
        </w:rPr>
        <w:t>(eventuali)</w:t>
      </w:r>
    </w:p>
    <w:p w14:paraId="5D26F84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B10D83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1042ECC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7282565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0D3870AD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4947618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2767414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255007E5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0A4BB3DC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153FC655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4AA86253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38D0F3E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lastRenderedPageBreak/>
        <w:t>Si prega di indicare un refere</w:t>
      </w:r>
      <w:r w:rsidR="00D14103">
        <w:rPr>
          <w:rFonts w:ascii="Georgia" w:hAnsi="Georgia"/>
          <w:sz w:val="24"/>
          <w:szCs w:val="24"/>
        </w:rPr>
        <w:t>nte a cui la segreteria di AIWA</w:t>
      </w:r>
      <w:r w:rsidRPr="00F331A8">
        <w:rPr>
          <w:rFonts w:ascii="Georgia" w:hAnsi="Georgia"/>
          <w:sz w:val="24"/>
          <w:szCs w:val="24"/>
        </w:rPr>
        <w:t xml:space="preserve"> possa rivolgersi per questioni di natura </w:t>
      </w:r>
      <w:r w:rsidR="009B3C0F">
        <w:rPr>
          <w:rFonts w:ascii="Georgia" w:hAnsi="Georgia"/>
          <w:sz w:val="24"/>
          <w:szCs w:val="24"/>
        </w:rPr>
        <w:t xml:space="preserve">amministrativa </w:t>
      </w:r>
      <w:r w:rsidRPr="00F331A8">
        <w:rPr>
          <w:rFonts w:ascii="Georgia" w:hAnsi="Georgia"/>
          <w:sz w:val="24"/>
          <w:szCs w:val="24"/>
        </w:rPr>
        <w:t>(in particolare invio ricevute di versamento)</w:t>
      </w:r>
      <w:r w:rsidR="009B3C0F">
        <w:rPr>
          <w:rFonts w:ascii="Georgia" w:hAnsi="Georgia"/>
          <w:sz w:val="24"/>
          <w:szCs w:val="24"/>
        </w:rPr>
        <w:t>.</w:t>
      </w:r>
    </w:p>
    <w:p w14:paraId="4328BD8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CFBC621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31EC8A8C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5A8BFD4A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4780F752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399CCCC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F6976F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C04C44F" w14:textId="77777777" w:rsidR="009B3C0F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quota associativa pari a 5.000,00 € (cinquemila</w:t>
      </w:r>
      <w:r w:rsidR="00F331A8" w:rsidRPr="00F331A8">
        <w:rPr>
          <w:rFonts w:ascii="Georgia" w:hAnsi="Georgia"/>
          <w:sz w:val="24"/>
          <w:szCs w:val="24"/>
        </w:rPr>
        <w:t>/00 euro) è stata</w:t>
      </w:r>
      <w:r w:rsidR="009B3C0F">
        <w:rPr>
          <w:rFonts w:ascii="Georgia" w:hAnsi="Georgia"/>
          <w:sz w:val="24"/>
          <w:szCs w:val="24"/>
        </w:rPr>
        <w:t xml:space="preserve"> versata</w:t>
      </w:r>
      <w:r>
        <w:rPr>
          <w:rFonts w:ascii="Georgia" w:hAnsi="Georgia"/>
          <w:sz w:val="24"/>
          <w:szCs w:val="24"/>
        </w:rPr>
        <w:t xml:space="preserve"> in data</w:t>
      </w:r>
      <w:r w:rsidR="009B3C0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………………………</w:t>
      </w:r>
      <w:r w:rsidR="00F331A8" w:rsidRPr="00F331A8">
        <w:rPr>
          <w:rFonts w:ascii="Georgia" w:hAnsi="Georgia"/>
          <w:sz w:val="24"/>
          <w:szCs w:val="24"/>
        </w:rPr>
        <w:t xml:space="preserve"> tram</w:t>
      </w:r>
      <w:r w:rsidR="009B3C0F">
        <w:rPr>
          <w:rFonts w:ascii="Georgia" w:hAnsi="Georgia"/>
          <w:sz w:val="24"/>
          <w:szCs w:val="24"/>
        </w:rPr>
        <w:t>ite bonifico bancario al conto intestato ad Associazione Italiana Welfare Aziendale presso</w:t>
      </w:r>
    </w:p>
    <w:p w14:paraId="7DEBCC7C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5A109D51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Banca Popolare </w:t>
      </w:r>
      <w:r w:rsidR="00D14103">
        <w:rPr>
          <w:rFonts w:ascii="Georgia" w:hAnsi="Georgia"/>
          <w:sz w:val="24"/>
          <w:szCs w:val="24"/>
        </w:rPr>
        <w:t>di Sondrio</w:t>
      </w:r>
    </w:p>
    <w:p w14:paraId="4A701866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Filiale 508 di Legnano</w:t>
      </w:r>
    </w:p>
    <w:p w14:paraId="4964D114" w14:textId="77777777" w:rsidR="009B3C0F" w:rsidRPr="009B3C0F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Numero conto: </w:t>
      </w:r>
      <w:r w:rsidRPr="009B3C0F">
        <w:rPr>
          <w:rFonts w:ascii="Georgia" w:hAnsi="Georgia"/>
          <w:sz w:val="24"/>
          <w:szCs w:val="24"/>
        </w:rPr>
        <w:t>000002928X51</w:t>
      </w:r>
    </w:p>
    <w:p w14:paraId="3BB5C5CE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IBAN</w:t>
      </w:r>
      <w:r>
        <w:rPr>
          <w:rFonts w:ascii="Georgia" w:hAnsi="Georgia"/>
          <w:sz w:val="24"/>
          <w:szCs w:val="24"/>
        </w:rPr>
        <w:t>:</w:t>
      </w:r>
      <w:r w:rsidRPr="009B3C0F">
        <w:rPr>
          <w:rFonts w:ascii="Georgia" w:hAnsi="Georgia"/>
          <w:sz w:val="24"/>
          <w:szCs w:val="24"/>
        </w:rPr>
        <w:t xml:space="preserve"> IT44F0569620200000002928X51</w:t>
      </w:r>
    </w:p>
    <w:p w14:paraId="47724BFF" w14:textId="77777777" w:rsidR="009B3C0F" w:rsidRP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Codice BIC/SWIFT: POSOIT22XXX</w:t>
      </w:r>
    </w:p>
    <w:p w14:paraId="06DA5F84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28EF152" w14:textId="3007268B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>Si prega di far pervenire il presente modulo compilato in tutte le sue parti, via e-mai</w:t>
      </w:r>
      <w:r w:rsidR="00D14103">
        <w:rPr>
          <w:rFonts w:ascii="Georgia" w:hAnsi="Georgia"/>
          <w:sz w:val="24"/>
          <w:szCs w:val="24"/>
        </w:rPr>
        <w:t xml:space="preserve">l a </w:t>
      </w:r>
      <w:hyperlink r:id="rId8" w:history="1">
        <w:r w:rsidR="001B2EF7" w:rsidRPr="00A546D1">
          <w:rPr>
            <w:rStyle w:val="Collegamentoipertestuale"/>
            <w:rFonts w:ascii="Georgia" w:hAnsi="Georgia"/>
            <w:i/>
            <w:sz w:val="24"/>
            <w:szCs w:val="24"/>
          </w:rPr>
          <w:t>segreteria@aiwa.it</w:t>
        </w:r>
      </w:hyperlink>
      <w:r w:rsidR="001B2EF7">
        <w:rPr>
          <w:rFonts w:ascii="Georgia" w:hAnsi="Georgia"/>
          <w:i/>
          <w:sz w:val="24"/>
          <w:szCs w:val="24"/>
        </w:rPr>
        <w:t xml:space="preserve"> ; </w:t>
      </w:r>
      <w:hyperlink r:id="rId9" w:history="1">
        <w:r w:rsidR="001B2EF7" w:rsidRPr="00A546D1">
          <w:rPr>
            <w:rStyle w:val="Collegamentoipertestuale"/>
            <w:rFonts w:ascii="Georgia" w:hAnsi="Georgia"/>
            <w:i/>
            <w:sz w:val="24"/>
            <w:szCs w:val="24"/>
          </w:rPr>
          <w:t>amministrazione@aiwa.it</w:t>
        </w:r>
      </w:hyperlink>
      <w:r w:rsidR="001B2EF7">
        <w:rPr>
          <w:rFonts w:ascii="Georgia" w:hAnsi="Georgia"/>
          <w:i/>
          <w:sz w:val="24"/>
          <w:szCs w:val="24"/>
        </w:rPr>
        <w:t xml:space="preserve"> </w:t>
      </w:r>
    </w:p>
    <w:p w14:paraId="40CC8A44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1E12462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Privacy </w:t>
      </w:r>
    </w:p>
    <w:p w14:paraId="353D6745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 xml:space="preserve">Ai sensi del d.lgs. n. 196/2003 (c.d. codice della privacy), desideriamo informare che i dati personali forniti con la presente iscrizione saranno utilizzati da </w:t>
      </w:r>
      <w:r w:rsidR="00D14103">
        <w:rPr>
          <w:rFonts w:ascii="Georgia" w:hAnsi="Georgia"/>
          <w:sz w:val="24"/>
          <w:szCs w:val="24"/>
        </w:rPr>
        <w:t xml:space="preserve">AIWA </w:t>
      </w:r>
      <w:r w:rsidRPr="00D14103">
        <w:rPr>
          <w:rFonts w:ascii="Georgia" w:hAnsi="Georgia"/>
          <w:sz w:val="24"/>
          <w:szCs w:val="24"/>
        </w:rPr>
        <w:t>tramite supporto informatico</w:t>
      </w:r>
      <w:r w:rsidR="00B40970">
        <w:rPr>
          <w:rFonts w:ascii="Georgia" w:hAnsi="Georgia"/>
          <w:sz w:val="24"/>
          <w:szCs w:val="24"/>
        </w:rPr>
        <w:t xml:space="preserve"> e che non verranno </w:t>
      </w:r>
      <w:r w:rsidR="007A7A4C">
        <w:rPr>
          <w:rFonts w:ascii="Georgia" w:hAnsi="Georgia"/>
          <w:sz w:val="24"/>
          <w:szCs w:val="24"/>
        </w:rPr>
        <w:t xml:space="preserve">comunicati </w:t>
      </w:r>
      <w:r w:rsidR="00B40970">
        <w:rPr>
          <w:rFonts w:ascii="Georgia" w:hAnsi="Georgia"/>
          <w:sz w:val="24"/>
          <w:szCs w:val="24"/>
        </w:rPr>
        <w:t xml:space="preserve">a </w:t>
      </w:r>
      <w:r w:rsidR="007A7A4C">
        <w:rPr>
          <w:rFonts w:ascii="Georgia" w:hAnsi="Georgia"/>
          <w:sz w:val="24"/>
          <w:szCs w:val="24"/>
        </w:rPr>
        <w:t xml:space="preserve">soggetti </w:t>
      </w:r>
      <w:r w:rsidR="00B40970">
        <w:rPr>
          <w:rFonts w:ascii="Georgia" w:hAnsi="Georgia"/>
          <w:sz w:val="24"/>
          <w:szCs w:val="24"/>
        </w:rPr>
        <w:t>terzi se non per fini amministrativi o per finalità legate ad obblighi di legge</w:t>
      </w:r>
      <w:r w:rsidRPr="00D14103">
        <w:rPr>
          <w:rFonts w:ascii="Georgia" w:hAnsi="Georgia"/>
          <w:sz w:val="24"/>
          <w:szCs w:val="24"/>
        </w:rPr>
        <w:t>.</w:t>
      </w:r>
      <w:r w:rsidR="00B40970">
        <w:rPr>
          <w:rFonts w:ascii="Georgia" w:hAnsi="Georgia"/>
          <w:sz w:val="24"/>
          <w:szCs w:val="24"/>
        </w:rPr>
        <w:t xml:space="preserve"> </w:t>
      </w:r>
      <w:r w:rsidRPr="00D14103">
        <w:rPr>
          <w:rFonts w:ascii="Georgia" w:hAnsi="Georgia"/>
          <w:sz w:val="24"/>
          <w:szCs w:val="24"/>
        </w:rPr>
        <w:t xml:space="preserve"> I dati in nostro possesso saranno trattati nel </w:t>
      </w:r>
      <w:r w:rsidR="00D14103">
        <w:rPr>
          <w:rFonts w:ascii="Georgia" w:hAnsi="Georgia"/>
          <w:sz w:val="24"/>
          <w:szCs w:val="24"/>
        </w:rPr>
        <w:t>rispetto del d.lgs. n. 196/2003. L’</w:t>
      </w:r>
      <w:r w:rsidRPr="00D14103">
        <w:rPr>
          <w:rFonts w:ascii="Georgia" w:hAnsi="Georgia"/>
          <w:sz w:val="24"/>
          <w:szCs w:val="24"/>
        </w:rPr>
        <w:t>interessato potrà sempre esercitare i diritti previsti dall'art. 7 del d.lgs. n. 196/2003 secondo le modalità indicate dal medesimo provvedimento legislativo. In qualunque mo</w:t>
      </w:r>
      <w:r w:rsidR="009B3C0F">
        <w:rPr>
          <w:rFonts w:ascii="Georgia" w:hAnsi="Georgia"/>
          <w:sz w:val="24"/>
          <w:szCs w:val="24"/>
        </w:rPr>
        <w:t xml:space="preserve">mento può decidere la modifica o la rimozione dalla banca dati dei Suoi dati. </w:t>
      </w:r>
    </w:p>
    <w:p w14:paraId="0FAF873B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Richiesta di consenso al trattamento dei dati ai sensi dell’articolo 23 del d.lgs. n. 196/2003.</w:t>
      </w:r>
    </w:p>
    <w:p w14:paraId="5BE39FA6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6708C81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Statuto</w:t>
      </w:r>
    </w:p>
    <w:p w14:paraId="66CB0B99" w14:textId="77777777" w:rsidR="00F331A8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firmatario dichiara</w:t>
      </w:r>
      <w:r w:rsidR="00F331A8" w:rsidRPr="00D14103">
        <w:rPr>
          <w:rFonts w:ascii="Georgia" w:hAnsi="Georgia"/>
          <w:sz w:val="24"/>
          <w:szCs w:val="24"/>
        </w:rPr>
        <w:t xml:space="preserve"> di aver</w:t>
      </w:r>
      <w:r>
        <w:rPr>
          <w:rFonts w:ascii="Georgia" w:hAnsi="Georgia"/>
          <w:sz w:val="24"/>
          <w:szCs w:val="24"/>
        </w:rPr>
        <w:t>e</w:t>
      </w:r>
      <w:r w:rsidR="00F331A8" w:rsidRPr="00D14103">
        <w:rPr>
          <w:rFonts w:ascii="Georgia" w:hAnsi="Georgia"/>
          <w:sz w:val="24"/>
          <w:szCs w:val="24"/>
        </w:rPr>
        <w:t xml:space="preserve"> preso visione dell</w:t>
      </w:r>
      <w:r>
        <w:rPr>
          <w:rFonts w:ascii="Georgia" w:hAnsi="Georgia"/>
          <w:sz w:val="24"/>
          <w:szCs w:val="24"/>
        </w:rPr>
        <w:t>o Statuto della Associazione AIWA e di accettarlo integralmente, impegnandosi</w:t>
      </w:r>
      <w:r w:rsidR="00F331A8" w:rsidRPr="00D14103">
        <w:rPr>
          <w:rFonts w:ascii="Georgia" w:hAnsi="Georgia"/>
          <w:sz w:val="24"/>
          <w:szCs w:val="24"/>
        </w:rPr>
        <w:t xml:space="preserve"> a rispettarlo. </w:t>
      </w:r>
    </w:p>
    <w:p w14:paraId="1688EB8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DBFCEE4" w14:textId="77777777" w:rsidR="00A2598D" w:rsidRPr="00D14103" w:rsidRDefault="00A2598D" w:rsidP="009B3C0F">
      <w:pPr>
        <w:jc w:val="both"/>
        <w:rPr>
          <w:rFonts w:ascii="Georgia" w:hAnsi="Georgia"/>
          <w:sz w:val="24"/>
          <w:szCs w:val="24"/>
        </w:rPr>
      </w:pPr>
    </w:p>
    <w:p w14:paraId="6270D38C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Luogo e d</w:t>
      </w:r>
      <w:r w:rsidR="00F331A8" w:rsidRPr="00D14103">
        <w:rPr>
          <w:rFonts w:ascii="Georgia" w:hAnsi="Georgia"/>
          <w:sz w:val="24"/>
          <w:szCs w:val="24"/>
        </w:rPr>
        <w:t xml:space="preserve">ata </w:t>
      </w:r>
      <w:r w:rsidR="00A2598D">
        <w:rPr>
          <w:rFonts w:ascii="Georgia" w:hAnsi="Georgia"/>
          <w:sz w:val="24"/>
          <w:szCs w:val="24"/>
        </w:rPr>
        <w:t xml:space="preserve">   </w:t>
      </w:r>
      <w:r w:rsidR="00F331A8" w:rsidRPr="00D14103">
        <w:rPr>
          <w:rFonts w:ascii="Georgia" w:hAnsi="Georgia"/>
          <w:sz w:val="24"/>
          <w:szCs w:val="24"/>
        </w:rPr>
        <w:t>……………………………</w:t>
      </w:r>
      <w:r>
        <w:rPr>
          <w:rFonts w:ascii="Georgia" w:hAnsi="Georgia"/>
          <w:sz w:val="24"/>
          <w:szCs w:val="24"/>
        </w:rPr>
        <w:t>….</w:t>
      </w:r>
    </w:p>
    <w:p w14:paraId="1D709015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02543087" w14:textId="77777777" w:rsidR="0093489B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</w:t>
      </w:r>
      <w:r w:rsidR="00A2598D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……………………………….</w:t>
      </w:r>
    </w:p>
    <w:sectPr w:rsidR="0093489B" w:rsidRPr="00D14103" w:rsidSect="00062B93">
      <w:headerReference w:type="default" r:id="rId10"/>
      <w:footerReference w:type="default" r:id="rId11"/>
      <w:headerReference w:type="first" r:id="rId12"/>
      <w:pgSz w:w="11906" w:h="16838" w:code="9"/>
      <w:pgMar w:top="1701" w:right="1418" w:bottom="1701" w:left="1418" w:header="85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21CB" w14:textId="77777777" w:rsidR="00443E66" w:rsidRDefault="00443E66">
      <w:r>
        <w:separator/>
      </w:r>
    </w:p>
  </w:endnote>
  <w:endnote w:type="continuationSeparator" w:id="0">
    <w:p w14:paraId="2B8DE0A9" w14:textId="77777777" w:rsidR="00443E66" w:rsidRDefault="0044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450" w14:textId="77777777" w:rsidR="00EB1922" w:rsidRDefault="00062B93">
    <w:pPr>
      <w:pStyle w:val="Pidipagina"/>
      <w:rPr>
        <w:rFonts w:ascii="Gill Sans MT Condensed" w:hAnsi="Gill Sans MT Condensed"/>
        <w:sz w:val="28"/>
        <w:szCs w:val="28"/>
      </w:rPr>
    </w:pPr>
    <w:r w:rsidRPr="00062B93">
      <w:rPr>
        <w:rFonts w:ascii="Gill Sans MT Condensed" w:hAnsi="Gill Sans MT Condensed"/>
        <w:sz w:val="28"/>
        <w:szCs w:val="28"/>
      </w:rPr>
      <w:t>Piazza della Repubblica 26, 20124 Milano</w:t>
    </w:r>
  </w:p>
  <w:p w14:paraId="6E4B6031" w14:textId="77777777" w:rsidR="00A2598D" w:rsidRDefault="00A2598D">
    <w:pPr>
      <w:pStyle w:val="Pidipagina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segreteria@aiwa.it</w:t>
    </w:r>
  </w:p>
  <w:p w14:paraId="5CB61B4E" w14:textId="77777777" w:rsidR="009B3C0F" w:rsidRPr="00062B93" w:rsidRDefault="009B3C0F">
    <w:pPr>
      <w:pStyle w:val="Pidipagina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C.F. 97771650153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23EB" w14:textId="77777777" w:rsidR="00443E66" w:rsidRDefault="00443E66">
      <w:r>
        <w:separator/>
      </w:r>
    </w:p>
  </w:footnote>
  <w:footnote w:type="continuationSeparator" w:id="0">
    <w:p w14:paraId="2C7CFF04" w14:textId="77777777" w:rsidR="00443E66" w:rsidRDefault="0044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B17F" w14:textId="77777777" w:rsidR="00062B93" w:rsidRDefault="00A2598D" w:rsidP="00062B93">
    <w:pPr>
      <w:pStyle w:val="Intestazione"/>
      <w:rPr>
        <w:rFonts w:ascii="Gill Sans MT Condensed" w:hAnsi="Gill Sans MT Condensed"/>
        <w:sz w:val="44"/>
        <w:szCs w:val="44"/>
      </w:rPr>
    </w:pPr>
    <w:r>
      <w:rPr>
        <w:noProof/>
      </w:rPr>
      <w:drawing>
        <wp:inline distT="0" distB="0" distL="0" distR="0" wp14:anchorId="03E150A3" wp14:editId="75DF3F13">
          <wp:extent cx="2434590" cy="958174"/>
          <wp:effectExtent l="0" t="0" r="3810" b="0"/>
          <wp:docPr id="1" name="Immagine 1" descr="C:\Users\emman\AppData\Local\Microsoft\Windows\INetCache\Content.Word\AIW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\AppData\Local\Microsoft\Windows\INetCache\Content.Word\AIWA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29" cy="97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C3FE8" w14:textId="77777777" w:rsidR="00A2598D" w:rsidRPr="00A2598D" w:rsidRDefault="00A2598D" w:rsidP="00062B93">
    <w:pPr>
      <w:pStyle w:val="Intestazione"/>
      <w:rPr>
        <w:rFonts w:ascii="Gill Sans MT Condensed" w:hAnsi="Gill Sans MT Condensed"/>
      </w:rPr>
    </w:pPr>
  </w:p>
  <w:p w14:paraId="625CA143" w14:textId="77777777" w:rsidR="00EB1922" w:rsidRDefault="00EB1922" w:rsidP="00062B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D688" w14:textId="77777777" w:rsidR="00433037" w:rsidRPr="0025556E" w:rsidRDefault="0025556E" w:rsidP="0025556E">
    <w:pPr>
      <w:pStyle w:val="Intestazione"/>
      <w:rPr>
        <w:rFonts w:ascii="Gill Sans MT Condensed" w:hAnsi="Gill Sans MT Condensed"/>
        <w:sz w:val="40"/>
        <w:szCs w:val="40"/>
      </w:rPr>
    </w:pPr>
    <w:r>
      <w:rPr>
        <w:rFonts w:ascii="Gill Sans MT Condensed" w:hAnsi="Gill Sans MT Condensed"/>
        <w:sz w:val="40"/>
        <w:szCs w:val="40"/>
      </w:rPr>
      <w:t xml:space="preserve">AIWA </w:t>
    </w:r>
    <w:proofErr w:type="spellStart"/>
    <w:r>
      <w:rPr>
        <w:rFonts w:ascii="Gill Sans MT Condensed" w:hAnsi="Gill Sans MT Condensed"/>
        <w:sz w:val="40"/>
        <w:szCs w:val="40"/>
      </w:rPr>
      <w:t>As</w:t>
    </w:r>
    <w:r w:rsidR="003D442D">
      <w:rPr>
        <w:rFonts w:ascii="Gill Sans MT Condensed" w:hAnsi="Gill Sans MT Condensed"/>
        <w:sz w:val="40"/>
        <w:szCs w:val="40"/>
      </w:rPr>
      <w:t>associati</w:t>
    </w:r>
    <w:r>
      <w:rPr>
        <w:rFonts w:ascii="Gill Sans MT Condensed" w:hAnsi="Gill Sans MT Condensed"/>
        <w:sz w:val="40"/>
        <w:szCs w:val="40"/>
      </w:rPr>
      <w:t>azione</w:t>
    </w:r>
    <w:proofErr w:type="spellEnd"/>
    <w:r>
      <w:rPr>
        <w:rFonts w:ascii="Gill Sans MT Condensed" w:hAnsi="Gill Sans MT Condensed"/>
        <w:sz w:val="40"/>
        <w:szCs w:val="40"/>
      </w:rPr>
      <w:t xml:space="preserve"> Italiana Welfare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DC"/>
    <w:multiLevelType w:val="hybridMultilevel"/>
    <w:tmpl w:val="D67A831C"/>
    <w:lvl w:ilvl="0" w:tplc="4F9A57FC">
      <w:numFmt w:val="bullet"/>
      <w:lvlText w:val="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DAB"/>
    <w:multiLevelType w:val="hybridMultilevel"/>
    <w:tmpl w:val="FC283804"/>
    <w:lvl w:ilvl="0" w:tplc="82A4741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CEF"/>
    <w:multiLevelType w:val="hybridMultilevel"/>
    <w:tmpl w:val="DC344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524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20"/>
    <w:multiLevelType w:val="hybridMultilevel"/>
    <w:tmpl w:val="BB80CD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C8F"/>
    <w:multiLevelType w:val="hybridMultilevel"/>
    <w:tmpl w:val="44E202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0E2E"/>
    <w:multiLevelType w:val="hybridMultilevel"/>
    <w:tmpl w:val="3BE05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631"/>
    <w:multiLevelType w:val="hybridMultilevel"/>
    <w:tmpl w:val="60DC2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85081"/>
    <w:multiLevelType w:val="hybridMultilevel"/>
    <w:tmpl w:val="70A8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10E5"/>
    <w:multiLevelType w:val="hybridMultilevel"/>
    <w:tmpl w:val="946C78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C2B29"/>
    <w:multiLevelType w:val="hybridMultilevel"/>
    <w:tmpl w:val="3B302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5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C36EDE"/>
    <w:multiLevelType w:val="hybridMultilevel"/>
    <w:tmpl w:val="52D4FAE8"/>
    <w:lvl w:ilvl="0" w:tplc="E032652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601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D7D58"/>
    <w:multiLevelType w:val="hybridMultilevel"/>
    <w:tmpl w:val="2996A7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46E68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11A2"/>
    <w:multiLevelType w:val="hybridMultilevel"/>
    <w:tmpl w:val="4CFCF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1CDB"/>
    <w:multiLevelType w:val="hybridMultilevel"/>
    <w:tmpl w:val="7AA20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6067A"/>
    <w:multiLevelType w:val="hybridMultilevel"/>
    <w:tmpl w:val="4242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8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32"/>
    <w:rsid w:val="0001657D"/>
    <w:rsid w:val="0001765A"/>
    <w:rsid w:val="00017FCF"/>
    <w:rsid w:val="00020FB0"/>
    <w:rsid w:val="00022C20"/>
    <w:rsid w:val="0003475D"/>
    <w:rsid w:val="000479E9"/>
    <w:rsid w:val="0005121F"/>
    <w:rsid w:val="00062B93"/>
    <w:rsid w:val="000759B3"/>
    <w:rsid w:val="000831F6"/>
    <w:rsid w:val="00090E78"/>
    <w:rsid w:val="00092556"/>
    <w:rsid w:val="00096FFE"/>
    <w:rsid w:val="000B19EC"/>
    <w:rsid w:val="000B2D6A"/>
    <w:rsid w:val="000B3442"/>
    <w:rsid w:val="000C3478"/>
    <w:rsid w:val="000C5C68"/>
    <w:rsid w:val="000C5EFD"/>
    <w:rsid w:val="000C644D"/>
    <w:rsid w:val="000E7669"/>
    <w:rsid w:val="000F6894"/>
    <w:rsid w:val="00105868"/>
    <w:rsid w:val="0010624F"/>
    <w:rsid w:val="001165B5"/>
    <w:rsid w:val="00117B82"/>
    <w:rsid w:val="00141B26"/>
    <w:rsid w:val="00145470"/>
    <w:rsid w:val="001543ED"/>
    <w:rsid w:val="0016783B"/>
    <w:rsid w:val="00173819"/>
    <w:rsid w:val="001749C0"/>
    <w:rsid w:val="00182BF6"/>
    <w:rsid w:val="001907BD"/>
    <w:rsid w:val="001A42F5"/>
    <w:rsid w:val="001B2EF7"/>
    <w:rsid w:val="001B3E00"/>
    <w:rsid w:val="001C108C"/>
    <w:rsid w:val="001D0D3A"/>
    <w:rsid w:val="001D6493"/>
    <w:rsid w:val="001E4C0F"/>
    <w:rsid w:val="001F30C0"/>
    <w:rsid w:val="002016C7"/>
    <w:rsid w:val="0021142A"/>
    <w:rsid w:val="00216B54"/>
    <w:rsid w:val="00242C3A"/>
    <w:rsid w:val="00251893"/>
    <w:rsid w:val="0025556E"/>
    <w:rsid w:val="00273BE9"/>
    <w:rsid w:val="0028330F"/>
    <w:rsid w:val="00286222"/>
    <w:rsid w:val="002A4C67"/>
    <w:rsid w:val="002B7B61"/>
    <w:rsid w:val="002C72A7"/>
    <w:rsid w:val="002E25B3"/>
    <w:rsid w:val="002E63F8"/>
    <w:rsid w:val="003017E7"/>
    <w:rsid w:val="00304E73"/>
    <w:rsid w:val="003068C4"/>
    <w:rsid w:val="00315350"/>
    <w:rsid w:val="003229D9"/>
    <w:rsid w:val="00326103"/>
    <w:rsid w:val="003513FF"/>
    <w:rsid w:val="003A5249"/>
    <w:rsid w:val="003B4A6F"/>
    <w:rsid w:val="003D442D"/>
    <w:rsid w:val="00401C08"/>
    <w:rsid w:val="004143A5"/>
    <w:rsid w:val="00414CC5"/>
    <w:rsid w:val="00433037"/>
    <w:rsid w:val="00435C98"/>
    <w:rsid w:val="00443E66"/>
    <w:rsid w:val="00464D21"/>
    <w:rsid w:val="00470513"/>
    <w:rsid w:val="004959D7"/>
    <w:rsid w:val="004A4A97"/>
    <w:rsid w:val="004B1459"/>
    <w:rsid w:val="004D250F"/>
    <w:rsid w:val="004F1DED"/>
    <w:rsid w:val="00500256"/>
    <w:rsid w:val="00511C40"/>
    <w:rsid w:val="0051395C"/>
    <w:rsid w:val="005212D9"/>
    <w:rsid w:val="00521F8D"/>
    <w:rsid w:val="005260DD"/>
    <w:rsid w:val="00536FC5"/>
    <w:rsid w:val="005431C0"/>
    <w:rsid w:val="00554D58"/>
    <w:rsid w:val="0056035E"/>
    <w:rsid w:val="005642C2"/>
    <w:rsid w:val="00565A41"/>
    <w:rsid w:val="00577676"/>
    <w:rsid w:val="0059132B"/>
    <w:rsid w:val="005C00D9"/>
    <w:rsid w:val="005C0C9A"/>
    <w:rsid w:val="005C2D74"/>
    <w:rsid w:val="005C79F8"/>
    <w:rsid w:val="005D64E4"/>
    <w:rsid w:val="005F06DB"/>
    <w:rsid w:val="005F3A13"/>
    <w:rsid w:val="0060755B"/>
    <w:rsid w:val="00607E67"/>
    <w:rsid w:val="00626F01"/>
    <w:rsid w:val="00663D81"/>
    <w:rsid w:val="00671395"/>
    <w:rsid w:val="006768FF"/>
    <w:rsid w:val="00695DDD"/>
    <w:rsid w:val="00696639"/>
    <w:rsid w:val="006977E7"/>
    <w:rsid w:val="006A1EAE"/>
    <w:rsid w:val="006A6A6C"/>
    <w:rsid w:val="006F3AF5"/>
    <w:rsid w:val="00700EBE"/>
    <w:rsid w:val="00705BCA"/>
    <w:rsid w:val="0071142D"/>
    <w:rsid w:val="00716D5B"/>
    <w:rsid w:val="00735CF4"/>
    <w:rsid w:val="007360C0"/>
    <w:rsid w:val="0074126B"/>
    <w:rsid w:val="007440C0"/>
    <w:rsid w:val="0075299D"/>
    <w:rsid w:val="0076084A"/>
    <w:rsid w:val="00761B10"/>
    <w:rsid w:val="0079516B"/>
    <w:rsid w:val="00797D8C"/>
    <w:rsid w:val="007A7A4C"/>
    <w:rsid w:val="007B12E6"/>
    <w:rsid w:val="007C797B"/>
    <w:rsid w:val="007D2524"/>
    <w:rsid w:val="007D2829"/>
    <w:rsid w:val="007D452B"/>
    <w:rsid w:val="007D47E4"/>
    <w:rsid w:val="007E34FD"/>
    <w:rsid w:val="007E61DA"/>
    <w:rsid w:val="007F7A77"/>
    <w:rsid w:val="00805E6D"/>
    <w:rsid w:val="008116D6"/>
    <w:rsid w:val="008332FC"/>
    <w:rsid w:val="0083687B"/>
    <w:rsid w:val="00842DB8"/>
    <w:rsid w:val="00846958"/>
    <w:rsid w:val="00870B4B"/>
    <w:rsid w:val="00870FAB"/>
    <w:rsid w:val="00891301"/>
    <w:rsid w:val="00892436"/>
    <w:rsid w:val="00896EDB"/>
    <w:rsid w:val="008C3B57"/>
    <w:rsid w:val="008C7801"/>
    <w:rsid w:val="008D0C1E"/>
    <w:rsid w:val="008E1BEC"/>
    <w:rsid w:val="008E78BC"/>
    <w:rsid w:val="00902878"/>
    <w:rsid w:val="0093489B"/>
    <w:rsid w:val="00934FA9"/>
    <w:rsid w:val="0093510E"/>
    <w:rsid w:val="00940FD6"/>
    <w:rsid w:val="009446E5"/>
    <w:rsid w:val="00963DFF"/>
    <w:rsid w:val="00971D13"/>
    <w:rsid w:val="009738EC"/>
    <w:rsid w:val="009931A3"/>
    <w:rsid w:val="009936B0"/>
    <w:rsid w:val="009A0943"/>
    <w:rsid w:val="009A50F7"/>
    <w:rsid w:val="009B0714"/>
    <w:rsid w:val="009B3C0F"/>
    <w:rsid w:val="009F3D72"/>
    <w:rsid w:val="00A0093E"/>
    <w:rsid w:val="00A0585F"/>
    <w:rsid w:val="00A061D0"/>
    <w:rsid w:val="00A23570"/>
    <w:rsid w:val="00A2598D"/>
    <w:rsid w:val="00A3561D"/>
    <w:rsid w:val="00A52EF1"/>
    <w:rsid w:val="00A608B0"/>
    <w:rsid w:val="00A64FBA"/>
    <w:rsid w:val="00A650CE"/>
    <w:rsid w:val="00A67F1C"/>
    <w:rsid w:val="00A759D8"/>
    <w:rsid w:val="00A76261"/>
    <w:rsid w:val="00AA62D8"/>
    <w:rsid w:val="00AA6FAA"/>
    <w:rsid w:val="00AB4945"/>
    <w:rsid w:val="00AC55C4"/>
    <w:rsid w:val="00AD3F60"/>
    <w:rsid w:val="00AD4D47"/>
    <w:rsid w:val="00AE4707"/>
    <w:rsid w:val="00AE5468"/>
    <w:rsid w:val="00B0404F"/>
    <w:rsid w:val="00B067B3"/>
    <w:rsid w:val="00B0780C"/>
    <w:rsid w:val="00B11BCE"/>
    <w:rsid w:val="00B27665"/>
    <w:rsid w:val="00B32A71"/>
    <w:rsid w:val="00B3738A"/>
    <w:rsid w:val="00B40970"/>
    <w:rsid w:val="00B440A3"/>
    <w:rsid w:val="00B515BD"/>
    <w:rsid w:val="00B53832"/>
    <w:rsid w:val="00B578B0"/>
    <w:rsid w:val="00B6230B"/>
    <w:rsid w:val="00B73E61"/>
    <w:rsid w:val="00B8393B"/>
    <w:rsid w:val="00B9395E"/>
    <w:rsid w:val="00BA755A"/>
    <w:rsid w:val="00BB5D8B"/>
    <w:rsid w:val="00BC27FC"/>
    <w:rsid w:val="00BD0731"/>
    <w:rsid w:val="00BF45E9"/>
    <w:rsid w:val="00C1135B"/>
    <w:rsid w:val="00C16769"/>
    <w:rsid w:val="00C16FE5"/>
    <w:rsid w:val="00C27923"/>
    <w:rsid w:val="00C32F32"/>
    <w:rsid w:val="00C50857"/>
    <w:rsid w:val="00CA577E"/>
    <w:rsid w:val="00CC0BDE"/>
    <w:rsid w:val="00CF277A"/>
    <w:rsid w:val="00CF3005"/>
    <w:rsid w:val="00CF7D57"/>
    <w:rsid w:val="00D14103"/>
    <w:rsid w:val="00D21D2A"/>
    <w:rsid w:val="00D30F8A"/>
    <w:rsid w:val="00D36145"/>
    <w:rsid w:val="00D40153"/>
    <w:rsid w:val="00D46115"/>
    <w:rsid w:val="00D52978"/>
    <w:rsid w:val="00D74802"/>
    <w:rsid w:val="00D7749D"/>
    <w:rsid w:val="00D878B5"/>
    <w:rsid w:val="00D97001"/>
    <w:rsid w:val="00DB5631"/>
    <w:rsid w:val="00DC6EF8"/>
    <w:rsid w:val="00DC76F2"/>
    <w:rsid w:val="00DD68E0"/>
    <w:rsid w:val="00DE3E5A"/>
    <w:rsid w:val="00DF3E30"/>
    <w:rsid w:val="00E0603A"/>
    <w:rsid w:val="00E07658"/>
    <w:rsid w:val="00E158A9"/>
    <w:rsid w:val="00E3238A"/>
    <w:rsid w:val="00E5279C"/>
    <w:rsid w:val="00E54D49"/>
    <w:rsid w:val="00E55062"/>
    <w:rsid w:val="00E55A52"/>
    <w:rsid w:val="00E57934"/>
    <w:rsid w:val="00E95A4E"/>
    <w:rsid w:val="00EA0299"/>
    <w:rsid w:val="00EA08F5"/>
    <w:rsid w:val="00EA4911"/>
    <w:rsid w:val="00EB1922"/>
    <w:rsid w:val="00ED5AB2"/>
    <w:rsid w:val="00ED6098"/>
    <w:rsid w:val="00EF599B"/>
    <w:rsid w:val="00F14E74"/>
    <w:rsid w:val="00F223FC"/>
    <w:rsid w:val="00F331A8"/>
    <w:rsid w:val="00F47084"/>
    <w:rsid w:val="00F61B90"/>
    <w:rsid w:val="00F62FA1"/>
    <w:rsid w:val="00F74A18"/>
    <w:rsid w:val="00FA0A36"/>
    <w:rsid w:val="00FA0D8D"/>
    <w:rsid w:val="00FA7D6F"/>
    <w:rsid w:val="00FB1CBB"/>
    <w:rsid w:val="00FB1DD8"/>
    <w:rsid w:val="00FB40A7"/>
    <w:rsid w:val="00FC1C63"/>
    <w:rsid w:val="00FD435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2E001"/>
  <w15:docId w15:val="{33BBD686-B983-4F2B-B662-D6100E8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F1C"/>
  </w:style>
  <w:style w:type="paragraph" w:styleId="Titolo1">
    <w:name w:val="heading 1"/>
    <w:basedOn w:val="Normale"/>
    <w:next w:val="Normale"/>
    <w:qFormat/>
    <w:rsid w:val="00A67F1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67F1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67F1C"/>
    <w:pPr>
      <w:keepNext/>
      <w:shd w:val="pct25" w:color="000000" w:fill="FFFFFF"/>
      <w:ind w:left="1985" w:right="1416"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7F1C"/>
    <w:rPr>
      <w:color w:val="0000FF"/>
      <w:u w:val="single"/>
    </w:rPr>
  </w:style>
  <w:style w:type="paragraph" w:styleId="Corpotesto">
    <w:name w:val="Body Text"/>
    <w:basedOn w:val="Normale"/>
    <w:rsid w:val="00A67F1C"/>
    <w:rPr>
      <w:sz w:val="24"/>
    </w:rPr>
  </w:style>
  <w:style w:type="paragraph" w:customStyle="1" w:styleId="Testopredefinito">
    <w:name w:val="Testo predefinito"/>
    <w:basedOn w:val="Normale"/>
    <w:rsid w:val="00A67F1C"/>
    <w:rPr>
      <w:snapToGrid w:val="0"/>
      <w:sz w:val="24"/>
      <w:lang w:val="en-US"/>
    </w:rPr>
  </w:style>
  <w:style w:type="paragraph" w:styleId="Intestazione">
    <w:name w:val="header"/>
    <w:basedOn w:val="Normale"/>
    <w:rsid w:val="00A67F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7F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F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19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96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55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Grigliatabellachiara1">
    <w:name w:val="Griglia tabella chiara1"/>
    <w:basedOn w:val="Tabellanormale"/>
    <w:uiPriority w:val="40"/>
    <w:rsid w:val="00DD68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B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w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aiw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PENEW\MODELLI-WORD\06-ans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5168A1-3636-42DB-9D9D-977F9273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06-anseb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 FIPE su Internet:  www</vt:lpstr>
    </vt:vector>
  </TitlesOfParts>
  <Company>FIPE</Company>
  <LinksUpToDate>false</LinksUpToDate>
  <CharactersWithSpaces>2470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http://www.anseb.it/index.lasso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FIPE su Internet:  www</dc:title>
  <dc:creator>Barbara Falcone</dc:creator>
  <cp:lastModifiedBy>Federmeccanica Federmeccanica</cp:lastModifiedBy>
  <cp:revision>2</cp:revision>
  <cp:lastPrinted>2016-04-26T10:45:00Z</cp:lastPrinted>
  <dcterms:created xsi:type="dcterms:W3CDTF">2021-07-23T12:41:00Z</dcterms:created>
  <dcterms:modified xsi:type="dcterms:W3CDTF">2021-07-23T12:41:00Z</dcterms:modified>
</cp:coreProperties>
</file>