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DAE6" w14:textId="77777777" w:rsidR="00F331A8" w:rsidRDefault="00F331A8" w:rsidP="00F331A8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AIWA – Associazione Italiana Welfare Aziendale</w:t>
      </w:r>
    </w:p>
    <w:p w14:paraId="444A9321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7BFB3034" w14:textId="45F04B80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</w:t>
      </w:r>
      <w:r w:rsidR="00F61B90">
        <w:rPr>
          <w:rFonts w:ascii="Georgia" w:hAnsi="Georgia"/>
          <w:sz w:val="24"/>
          <w:szCs w:val="24"/>
        </w:rPr>
        <w:t>20</w:t>
      </w:r>
    </w:p>
    <w:p w14:paraId="6E752536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F217F3B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631AC296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14A7F1A0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09ED47A4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6EE2211D" w14:textId="77777777" w:rsidR="00F331A8" w:rsidRDefault="00F331A8" w:rsidP="00F331A8">
      <w:pPr>
        <w:ind w:left="3261"/>
        <w:rPr>
          <w:rFonts w:ascii="Georgia" w:hAnsi="Georgia"/>
          <w:sz w:val="24"/>
          <w:szCs w:val="24"/>
        </w:rPr>
      </w:pPr>
    </w:p>
    <w:p w14:paraId="741D3AC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06433F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F2A5E93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77B110E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274A3641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6510323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3963DA6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46BD5FA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6A0B6E25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538D718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7449646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E9E39E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7215060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341568D0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462C9A8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4CDF008E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2252F3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07910C7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6298605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AB4B00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50D23F9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CDE09B4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5D26F84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B10D83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042ECC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7282565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D3870A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947618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276741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255007E5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0A4BB3D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153FC655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AA8625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38D0F3E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lastRenderedPageBreak/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4328BD8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CFBC621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31EC8A8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5A8BFD4A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4780F752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99CCCC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F6976F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C04C44F" w14:textId="77777777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quota associativa pari a 5.000,00 € (cinquemila</w:t>
      </w:r>
      <w:r w:rsidR="00F331A8" w:rsidRPr="00F331A8">
        <w:rPr>
          <w:rFonts w:ascii="Georgia" w:hAnsi="Georgia"/>
          <w:sz w:val="24"/>
          <w:szCs w:val="24"/>
        </w:rPr>
        <w:t>/00 euro) è stata</w:t>
      </w:r>
      <w:r w:rsidR="009B3C0F">
        <w:rPr>
          <w:rFonts w:ascii="Georgia" w:hAnsi="Georgia"/>
          <w:sz w:val="24"/>
          <w:szCs w:val="24"/>
        </w:rPr>
        <w:t xml:space="preserve"> versata</w:t>
      </w:r>
      <w:r>
        <w:rPr>
          <w:rFonts w:ascii="Georgia" w:hAnsi="Georgia"/>
          <w:sz w:val="24"/>
          <w:szCs w:val="24"/>
        </w:rPr>
        <w:t xml:space="preserve"> in data</w:t>
      </w:r>
      <w:r w:rsidR="009B3C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</w:t>
      </w:r>
      <w:r w:rsidR="00F331A8" w:rsidRPr="00F331A8">
        <w:rPr>
          <w:rFonts w:ascii="Georgia" w:hAnsi="Georgia"/>
          <w:sz w:val="24"/>
          <w:szCs w:val="24"/>
        </w:rPr>
        <w:t xml:space="preserve"> tram</w:t>
      </w:r>
      <w:r w:rsidR="009B3C0F">
        <w:rPr>
          <w:rFonts w:ascii="Georgia" w:hAnsi="Georgia"/>
          <w:sz w:val="24"/>
          <w:szCs w:val="24"/>
        </w:rPr>
        <w:t>ite bonifico bancario al conto intestato ad Associazione Italiana Welfare Aziendale presso</w:t>
      </w:r>
    </w:p>
    <w:p w14:paraId="7DEBCC7C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A109D5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4A701866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4964D114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3BB5C5CE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47724BFF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06DA5F8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28EF152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>l a</w:t>
      </w:r>
      <w:r w:rsidR="002A4C67">
        <w:rPr>
          <w:rFonts w:ascii="Georgia" w:hAnsi="Georgia"/>
          <w:sz w:val="24"/>
          <w:szCs w:val="24"/>
        </w:rPr>
        <w:t>d</w:t>
      </w:r>
      <w:r w:rsidR="00D14103">
        <w:rPr>
          <w:rFonts w:ascii="Georgia" w:hAnsi="Georgia"/>
          <w:sz w:val="24"/>
          <w:szCs w:val="24"/>
        </w:rPr>
        <w:t xml:space="preserve"> </w:t>
      </w:r>
      <w:r w:rsidR="002A4C67" w:rsidRPr="002A4C67">
        <w:rPr>
          <w:rFonts w:ascii="Georgia" w:hAnsi="Georgia"/>
          <w:i/>
          <w:sz w:val="24"/>
          <w:szCs w:val="24"/>
        </w:rPr>
        <w:t>aiwa.welfare</w:t>
      </w:r>
      <w:r w:rsidR="00D14103" w:rsidRPr="002A4C67">
        <w:rPr>
          <w:rFonts w:ascii="Georgia" w:hAnsi="Georgia"/>
          <w:i/>
          <w:sz w:val="24"/>
          <w:szCs w:val="24"/>
        </w:rPr>
        <w:t>@gmail.com</w:t>
      </w:r>
    </w:p>
    <w:p w14:paraId="40CC8A4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1E12462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Privacy </w:t>
      </w:r>
    </w:p>
    <w:p w14:paraId="353D6745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 xml:space="preserve">Ai sensi del d.lgs. n. 196/2003 (c.d. codice della privacy), desideriamo informare che i dati personali forniti con la presente iscrizione saranno utilizzati da </w:t>
      </w:r>
      <w:r w:rsidR="00D14103">
        <w:rPr>
          <w:rFonts w:ascii="Georgia" w:hAnsi="Georgia"/>
          <w:sz w:val="24"/>
          <w:szCs w:val="24"/>
        </w:rPr>
        <w:t xml:space="preserve">AIWA </w:t>
      </w:r>
      <w:r w:rsidRPr="00D14103">
        <w:rPr>
          <w:rFonts w:ascii="Georgia" w:hAnsi="Georgia"/>
          <w:sz w:val="24"/>
          <w:szCs w:val="24"/>
        </w:rPr>
        <w:t>tramite supporto informatico</w:t>
      </w:r>
      <w:r w:rsidR="00B40970">
        <w:rPr>
          <w:rFonts w:ascii="Georgia" w:hAnsi="Georgia"/>
          <w:sz w:val="24"/>
          <w:szCs w:val="24"/>
        </w:rPr>
        <w:t xml:space="preserve"> e che non verranno </w:t>
      </w:r>
      <w:r w:rsidR="007A7A4C">
        <w:rPr>
          <w:rFonts w:ascii="Georgia" w:hAnsi="Georgia"/>
          <w:sz w:val="24"/>
          <w:szCs w:val="24"/>
        </w:rPr>
        <w:t xml:space="preserve">comunicati </w:t>
      </w:r>
      <w:r w:rsidR="00B40970">
        <w:rPr>
          <w:rFonts w:ascii="Georgia" w:hAnsi="Georgia"/>
          <w:sz w:val="24"/>
          <w:szCs w:val="24"/>
        </w:rPr>
        <w:t xml:space="preserve">a </w:t>
      </w:r>
      <w:r w:rsidR="007A7A4C">
        <w:rPr>
          <w:rFonts w:ascii="Georgia" w:hAnsi="Georgia"/>
          <w:sz w:val="24"/>
          <w:szCs w:val="24"/>
        </w:rPr>
        <w:t xml:space="preserve">soggetti </w:t>
      </w:r>
      <w:r w:rsidR="00B40970">
        <w:rPr>
          <w:rFonts w:ascii="Georgia" w:hAnsi="Georgia"/>
          <w:sz w:val="24"/>
          <w:szCs w:val="24"/>
        </w:rPr>
        <w:t>terzi se non per fini amministrativi o per finalità legate ad obblighi di legge</w:t>
      </w:r>
      <w:r w:rsidRPr="00D14103">
        <w:rPr>
          <w:rFonts w:ascii="Georgia" w:hAnsi="Georgia"/>
          <w:sz w:val="24"/>
          <w:szCs w:val="24"/>
        </w:rPr>
        <w:t>.</w:t>
      </w:r>
      <w:r w:rsidR="00B40970">
        <w:rPr>
          <w:rFonts w:ascii="Georgia" w:hAnsi="Georgia"/>
          <w:sz w:val="24"/>
          <w:szCs w:val="24"/>
        </w:rPr>
        <w:t xml:space="preserve"> </w:t>
      </w:r>
      <w:r w:rsidRPr="00D14103">
        <w:rPr>
          <w:rFonts w:ascii="Georgia" w:hAnsi="Georgia"/>
          <w:sz w:val="24"/>
          <w:szCs w:val="24"/>
        </w:rPr>
        <w:t xml:space="preserve"> I dati in nostro possesso saranno trattati nel </w:t>
      </w:r>
      <w:r w:rsidR="00D14103">
        <w:rPr>
          <w:rFonts w:ascii="Georgia" w:hAnsi="Georgia"/>
          <w:sz w:val="24"/>
          <w:szCs w:val="24"/>
        </w:rPr>
        <w:t>rispetto del d.lgs. n. 196/2003. L’</w:t>
      </w:r>
      <w:r w:rsidRPr="00D14103">
        <w:rPr>
          <w:rFonts w:ascii="Georgia" w:hAnsi="Georgia"/>
          <w:sz w:val="24"/>
          <w:szCs w:val="24"/>
        </w:rPr>
        <w:t>interessato potrà sempre esercitare i diritti previsti dall'art. 7 del d.lgs. n. 196/2003 secondo le modalità indicate dal medesimo provvedimento legislativo. In qualunque mo</w:t>
      </w:r>
      <w:r w:rsidR="009B3C0F">
        <w:rPr>
          <w:rFonts w:ascii="Georgia" w:hAnsi="Georgia"/>
          <w:sz w:val="24"/>
          <w:szCs w:val="24"/>
        </w:rPr>
        <w:t xml:space="preserve">mento può decidere la modifica o la rimozione dalla banca dati dei Suoi dati. </w:t>
      </w:r>
    </w:p>
    <w:p w14:paraId="0FAF873B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Richiesta di consenso al trattamento dei dati ai sensi dell’articolo 23 del d.lgs. n. 196/2003.</w:t>
      </w:r>
    </w:p>
    <w:p w14:paraId="5BE39FA6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6708C81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66CB0B9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1688EB8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DBFCEE4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6270D38C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1D70901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02543087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FBF3" w14:textId="77777777" w:rsidR="00F223FC" w:rsidRDefault="00F223FC">
      <w:r>
        <w:separator/>
      </w:r>
    </w:p>
  </w:endnote>
  <w:endnote w:type="continuationSeparator" w:id="0">
    <w:p w14:paraId="732FD74F" w14:textId="77777777" w:rsidR="00F223FC" w:rsidRDefault="00F2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4450" w14:textId="77777777" w:rsidR="00EB1922" w:rsidRDefault="00062B93">
    <w:pPr>
      <w:pStyle w:val="Footer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6E4B6031" w14:textId="77777777" w:rsidR="00A2598D" w:rsidRDefault="00A2598D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5CB61B4E" w14:textId="77777777" w:rsidR="009B3C0F" w:rsidRPr="00062B93" w:rsidRDefault="009B3C0F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1F67" w14:textId="77777777" w:rsidR="00F223FC" w:rsidRDefault="00F223FC">
      <w:r>
        <w:separator/>
      </w:r>
    </w:p>
  </w:footnote>
  <w:footnote w:type="continuationSeparator" w:id="0">
    <w:p w14:paraId="47B8C57E" w14:textId="77777777" w:rsidR="00F223FC" w:rsidRDefault="00F2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B17F" w14:textId="77777777" w:rsidR="00062B93" w:rsidRDefault="00A2598D" w:rsidP="00062B93">
    <w:pPr>
      <w:pStyle w:val="Header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03E150A3" wp14:editId="75DF3F13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C3FE8" w14:textId="77777777" w:rsidR="00A2598D" w:rsidRPr="00A2598D" w:rsidRDefault="00A2598D" w:rsidP="00062B93">
    <w:pPr>
      <w:pStyle w:val="Header"/>
      <w:rPr>
        <w:rFonts w:ascii="Gill Sans MT Condensed" w:hAnsi="Gill Sans MT Condensed"/>
      </w:rPr>
    </w:pPr>
  </w:p>
  <w:p w14:paraId="625CA143" w14:textId="77777777" w:rsidR="00EB1922" w:rsidRDefault="00EB1922" w:rsidP="00062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D688" w14:textId="77777777" w:rsidR="00433037" w:rsidRPr="0025556E" w:rsidRDefault="0025556E" w:rsidP="0025556E">
    <w:pPr>
      <w:pStyle w:val="Header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 xml:space="preserve">AIWA </w:t>
    </w:r>
    <w:r>
      <w:rPr>
        <w:rFonts w:ascii="Gill Sans MT Condensed" w:hAnsi="Gill Sans MT Condensed"/>
        <w:sz w:val="40"/>
        <w:szCs w:val="40"/>
      </w:rPr>
      <w:t>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165B5"/>
    <w:rsid w:val="00117B82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3E00"/>
    <w:rsid w:val="001C108C"/>
    <w:rsid w:val="001D0D3A"/>
    <w:rsid w:val="001D6493"/>
    <w:rsid w:val="001E4C0F"/>
    <w:rsid w:val="001F30C0"/>
    <w:rsid w:val="002016C7"/>
    <w:rsid w:val="00216B54"/>
    <w:rsid w:val="00242C3A"/>
    <w:rsid w:val="00251893"/>
    <w:rsid w:val="0025556E"/>
    <w:rsid w:val="00273BE9"/>
    <w:rsid w:val="0028330F"/>
    <w:rsid w:val="00286222"/>
    <w:rsid w:val="002A4C67"/>
    <w:rsid w:val="002B7B61"/>
    <w:rsid w:val="002C72A7"/>
    <w:rsid w:val="002E25B3"/>
    <w:rsid w:val="002E63F8"/>
    <w:rsid w:val="003017E7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64D21"/>
    <w:rsid w:val="00470513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60DD"/>
    <w:rsid w:val="00536FC5"/>
    <w:rsid w:val="005431C0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8E78BC"/>
    <w:rsid w:val="00902878"/>
    <w:rsid w:val="0093489B"/>
    <w:rsid w:val="00934FA9"/>
    <w:rsid w:val="0093510E"/>
    <w:rsid w:val="00940FD6"/>
    <w:rsid w:val="009446E5"/>
    <w:rsid w:val="00971D13"/>
    <w:rsid w:val="009738EC"/>
    <w:rsid w:val="009931A3"/>
    <w:rsid w:val="009936B0"/>
    <w:rsid w:val="009A0943"/>
    <w:rsid w:val="009A50F7"/>
    <w:rsid w:val="009B0714"/>
    <w:rsid w:val="009B3C0F"/>
    <w:rsid w:val="009F3D72"/>
    <w:rsid w:val="00A0093E"/>
    <w:rsid w:val="00A0585F"/>
    <w:rsid w:val="00A061D0"/>
    <w:rsid w:val="00A23570"/>
    <w:rsid w:val="00A2598D"/>
    <w:rsid w:val="00A3561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DF3E30"/>
    <w:rsid w:val="00E0603A"/>
    <w:rsid w:val="00E07658"/>
    <w:rsid w:val="00E158A9"/>
    <w:rsid w:val="00E3238A"/>
    <w:rsid w:val="00E5279C"/>
    <w:rsid w:val="00E54D49"/>
    <w:rsid w:val="00E55062"/>
    <w:rsid w:val="00E55A52"/>
    <w:rsid w:val="00E57934"/>
    <w:rsid w:val="00E95A4E"/>
    <w:rsid w:val="00EA0299"/>
    <w:rsid w:val="00EA08F5"/>
    <w:rsid w:val="00EA4911"/>
    <w:rsid w:val="00EB1922"/>
    <w:rsid w:val="00ED5AB2"/>
    <w:rsid w:val="00ED6098"/>
    <w:rsid w:val="00EF599B"/>
    <w:rsid w:val="00F14E74"/>
    <w:rsid w:val="00F223FC"/>
    <w:rsid w:val="00F331A8"/>
    <w:rsid w:val="00F47084"/>
    <w:rsid w:val="00F61B90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E001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1C"/>
  </w:style>
  <w:style w:type="paragraph" w:styleId="Heading1">
    <w:name w:val="heading 1"/>
    <w:basedOn w:val="Normal"/>
    <w:next w:val="Normal"/>
    <w:qFormat/>
    <w:rsid w:val="00A67F1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67F1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F1C"/>
    <w:rPr>
      <w:color w:val="0000FF"/>
      <w:u w:val="single"/>
    </w:rPr>
  </w:style>
  <w:style w:type="paragraph" w:styleId="BodyText">
    <w:name w:val="Body Text"/>
    <w:basedOn w:val="Normal"/>
    <w:rsid w:val="00A67F1C"/>
    <w:rPr>
      <w:sz w:val="24"/>
    </w:rPr>
  </w:style>
  <w:style w:type="paragraph" w:customStyle="1" w:styleId="Testopredefinito">
    <w:name w:val="Testo predefinito"/>
    <w:basedOn w:val="Normal"/>
    <w:rsid w:val="00A67F1C"/>
    <w:rPr>
      <w:snapToGrid w:val="0"/>
      <w:sz w:val="24"/>
      <w:lang w:val="en-US"/>
    </w:rPr>
  </w:style>
  <w:style w:type="paragraph" w:styleId="Header">
    <w:name w:val="header"/>
    <w:basedOn w:val="Normal"/>
    <w:rsid w:val="00A67F1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67F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922"/>
    <w:pPr>
      <w:ind w:left="720"/>
      <w:contextualSpacing/>
    </w:pPr>
  </w:style>
  <w:style w:type="table" w:styleId="TableGrid">
    <w:name w:val="Table Grid"/>
    <w:basedOn w:val="TableNormal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leNormal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5168A1-3636-42DB-9D9D-977F927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FIPE su Internet:  www</vt:lpstr>
    </vt:vector>
  </TitlesOfParts>
  <Company>FIPE</Company>
  <LinksUpToDate>false</LinksUpToDate>
  <CharactersWithSpaces>2359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Francesca Brudaglio</cp:lastModifiedBy>
  <cp:revision>2</cp:revision>
  <cp:lastPrinted>2016-04-26T10:45:00Z</cp:lastPrinted>
  <dcterms:created xsi:type="dcterms:W3CDTF">2020-03-10T14:38:00Z</dcterms:created>
  <dcterms:modified xsi:type="dcterms:W3CDTF">2020-03-10T14:38:00Z</dcterms:modified>
</cp:coreProperties>
</file>